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F31D8" w14:textId="7634B2CE" w:rsidR="00A122B4" w:rsidRPr="00BF4B05" w:rsidRDefault="00EC5B4B" w:rsidP="00EC5B4B">
      <w:pPr>
        <w:ind w:left="-709" w:right="-631"/>
        <w:jc w:val="center"/>
        <w:rPr>
          <w:b/>
          <w:bCs/>
          <w:sz w:val="28"/>
          <w:szCs w:val="28"/>
          <w:rtl/>
          <w:lang w:bidi="he-IL"/>
        </w:rPr>
      </w:pPr>
      <w:r w:rsidRPr="00BF4B05">
        <w:rPr>
          <w:rFonts w:hint="cs"/>
          <w:b/>
          <w:bCs/>
          <w:sz w:val="28"/>
          <w:szCs w:val="28"/>
          <w:rtl/>
          <w:lang w:bidi="he-IL"/>
        </w:rPr>
        <w:t>טופס רישום לקורסים</w:t>
      </w:r>
      <w:r w:rsidR="00BF4B05">
        <w:rPr>
          <w:rFonts w:hint="cs"/>
          <w:b/>
          <w:bCs/>
          <w:sz w:val="28"/>
          <w:szCs w:val="28"/>
          <w:rtl/>
          <w:lang w:bidi="he-IL"/>
        </w:rPr>
        <w:t xml:space="preserve"> - </w:t>
      </w:r>
      <w:r w:rsidRPr="00BF4B05">
        <w:rPr>
          <w:rFonts w:hint="cs"/>
          <w:b/>
          <w:bCs/>
          <w:sz w:val="28"/>
          <w:szCs w:val="28"/>
          <w:rtl/>
          <w:lang w:bidi="he-IL"/>
        </w:rPr>
        <w:t>שומע</w:t>
      </w:r>
      <w:r w:rsidR="00BF4B05" w:rsidRPr="00BF4B05">
        <w:rPr>
          <w:rFonts w:hint="cs"/>
          <w:b/>
          <w:bCs/>
          <w:sz w:val="28"/>
          <w:szCs w:val="28"/>
          <w:rtl/>
          <w:lang w:bidi="he-IL"/>
        </w:rPr>
        <w:t>ים</w:t>
      </w:r>
      <w:r w:rsidRPr="00BF4B05">
        <w:rPr>
          <w:rFonts w:hint="cs"/>
          <w:b/>
          <w:bCs/>
          <w:sz w:val="28"/>
          <w:szCs w:val="28"/>
          <w:rtl/>
          <w:lang w:bidi="he-IL"/>
        </w:rPr>
        <w:t xml:space="preserve"> חופשי</w:t>
      </w:r>
      <w:r w:rsidR="00BF4B05" w:rsidRPr="00BF4B05">
        <w:rPr>
          <w:rFonts w:hint="cs"/>
          <w:b/>
          <w:bCs/>
          <w:sz w:val="28"/>
          <w:szCs w:val="28"/>
          <w:rtl/>
          <w:lang w:bidi="he-IL"/>
        </w:rPr>
        <w:t>ים</w:t>
      </w:r>
    </w:p>
    <w:p w14:paraId="3B07F5E0" w14:textId="426D3048" w:rsidR="003C24AE" w:rsidRPr="00BF4B05" w:rsidRDefault="00BF4B05" w:rsidP="00BF4B05">
      <w:pPr>
        <w:ind w:left="-709" w:right="-631"/>
        <w:jc w:val="center"/>
        <w:rPr>
          <w:rFonts w:asciiTheme="majorHAnsi" w:hAnsiTheme="majorHAnsi" w:cstheme="majorHAnsi"/>
          <w:b/>
          <w:bCs/>
          <w:sz w:val="28"/>
          <w:szCs w:val="28"/>
          <w:lang w:bidi="he-IL"/>
        </w:rPr>
      </w:pPr>
      <w:r w:rsidRPr="00BF4B05">
        <w:rPr>
          <w:rFonts w:asciiTheme="majorHAnsi" w:hAnsiTheme="majorHAnsi" w:cstheme="majorHAnsi"/>
          <w:b/>
          <w:bCs/>
          <w:sz w:val="28"/>
          <w:szCs w:val="28"/>
          <w:lang w:bidi="he-IL"/>
        </w:rPr>
        <w:t>Course enrolment - Auditors</w:t>
      </w:r>
    </w:p>
    <w:p w14:paraId="3B705403" w14:textId="77777777" w:rsidR="00EC5B4B" w:rsidRDefault="00EC5B4B" w:rsidP="00EC5B4B">
      <w:pPr>
        <w:ind w:left="-709" w:right="-631"/>
        <w:jc w:val="center"/>
        <w:rPr>
          <w:rtl/>
          <w:lang w:bidi="he-IL"/>
        </w:rPr>
      </w:pPr>
    </w:p>
    <w:tbl>
      <w:tblPr>
        <w:tblStyle w:val="TableGrid"/>
        <w:bidiVisual/>
        <w:tblW w:w="0" w:type="auto"/>
        <w:tblInd w:w="-52" w:type="dxa"/>
        <w:tblLook w:val="04A0" w:firstRow="1" w:lastRow="0" w:firstColumn="1" w:lastColumn="0" w:noHBand="0" w:noVBand="1"/>
      </w:tblPr>
      <w:tblGrid>
        <w:gridCol w:w="2520"/>
        <w:gridCol w:w="2520"/>
        <w:gridCol w:w="1800"/>
        <w:gridCol w:w="1800"/>
        <w:gridCol w:w="2070"/>
      </w:tblGrid>
      <w:tr w:rsidR="00D937C1" w:rsidRPr="00D937C1" w14:paraId="131ED7BB" w14:textId="77777777" w:rsidTr="00182A51">
        <w:trPr>
          <w:trHeight w:val="450"/>
        </w:trPr>
        <w:tc>
          <w:tcPr>
            <w:tcW w:w="2520" w:type="dxa"/>
            <w:noWrap/>
            <w:hideMark/>
          </w:tcPr>
          <w:p w14:paraId="5F53D56C" w14:textId="77777777" w:rsidR="00D937C1" w:rsidRPr="00D937C1" w:rsidRDefault="00D937C1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he-IL"/>
              </w:rPr>
            </w:pPr>
            <w:r w:rsidRPr="00D937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2E2F8460" w14:textId="77777777" w:rsidR="00D937C1" w:rsidRPr="00D937C1" w:rsidRDefault="00D937C1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he-IL"/>
              </w:rPr>
            </w:pPr>
            <w:r w:rsidRPr="00D937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6FF61F2E" w14:textId="77777777" w:rsidR="00D937C1" w:rsidRPr="00D937C1" w:rsidRDefault="00D937C1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he-IL"/>
              </w:rPr>
            </w:pPr>
            <w:r w:rsidRPr="00D937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50170C6A" w14:textId="77777777" w:rsidR="00D937C1" w:rsidRPr="00D937C1" w:rsidRDefault="00D937C1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he-IL"/>
              </w:rPr>
            </w:pPr>
            <w:r w:rsidRPr="00D937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2070" w:type="dxa"/>
            <w:noWrap/>
            <w:hideMark/>
          </w:tcPr>
          <w:p w14:paraId="1F441D25" w14:textId="77777777" w:rsidR="00D937C1" w:rsidRPr="00D937C1" w:rsidRDefault="00D937C1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he-IL"/>
              </w:rPr>
            </w:pPr>
            <w:r w:rsidRPr="00D937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he-IL"/>
              </w:rPr>
              <w:t> </w:t>
            </w:r>
          </w:p>
        </w:tc>
      </w:tr>
      <w:tr w:rsidR="00182A51" w:rsidRPr="00D937C1" w14:paraId="1F74DECA" w14:textId="77777777" w:rsidTr="00B25B05">
        <w:trPr>
          <w:trHeight w:val="300"/>
        </w:trPr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2146D8C2" w14:textId="32CF5CF2" w:rsidR="00D937C1" w:rsidRPr="00B25B05" w:rsidRDefault="00D937C1" w:rsidP="00D937C1">
            <w:pPr>
              <w:ind w:left="-709" w:right="-631"/>
              <w:jc w:val="center"/>
              <w:rPr>
                <w:rFonts w:asciiTheme="minorBidi" w:eastAsia="Times New Roman" w:hAnsiTheme="minorBidi" w:hint="cs"/>
                <w:color w:val="000000"/>
                <w:sz w:val="20"/>
                <w:szCs w:val="20"/>
                <w:lang w:bidi="he-IL"/>
              </w:rPr>
            </w:pPr>
            <w:r w:rsidRPr="00B25B0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>שם משפחה בעברית</w:t>
            </w:r>
            <w:r w:rsidR="00BF4B05" w:rsidRPr="00BF4B05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  <w:lang w:bidi="he-IL"/>
              </w:rPr>
              <w:t>*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35F64A51" w14:textId="64587650" w:rsidR="00D937C1" w:rsidRPr="00B25B05" w:rsidRDefault="00D937C1" w:rsidP="00D937C1">
            <w:pPr>
              <w:ind w:left="-709" w:right="-631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bidi="he-IL"/>
              </w:rPr>
            </w:pPr>
            <w:r w:rsidRPr="00B25B0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>שם פרטי בעברית</w:t>
            </w:r>
            <w:r w:rsidR="00BF4B05" w:rsidRPr="00BF4B05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  <w:lang w:bidi="he-IL"/>
              </w:rPr>
              <w:t>*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448DD5F9" w14:textId="30BFBCEC" w:rsidR="00D937C1" w:rsidRPr="00B25B05" w:rsidRDefault="00D937C1" w:rsidP="00D937C1">
            <w:pPr>
              <w:ind w:left="-709" w:right="-631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bidi="he-IL"/>
              </w:rPr>
            </w:pPr>
            <w:r w:rsidRPr="00B25B0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>שם משפחה באנגלית</w:t>
            </w:r>
            <w:r w:rsidR="00BF4B05" w:rsidRPr="00BF4B05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  <w:lang w:bidi="he-IL"/>
              </w:rPr>
              <w:t>*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1056956A" w14:textId="46BF65C0" w:rsidR="00D937C1" w:rsidRPr="00B25B05" w:rsidRDefault="00D937C1" w:rsidP="00D937C1">
            <w:pPr>
              <w:ind w:left="-709" w:right="-631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bidi="he-IL"/>
              </w:rPr>
            </w:pPr>
            <w:r w:rsidRPr="00B25B0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>שם פרטי באנגלית</w:t>
            </w:r>
            <w:r w:rsidR="00BF4B05" w:rsidRPr="00BF4B05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  <w:lang w:bidi="he-IL"/>
              </w:rPr>
              <w:t>*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64AEC2D2" w14:textId="37AF638C" w:rsidR="00D937C1" w:rsidRPr="00B25B05" w:rsidRDefault="00D937C1" w:rsidP="00D937C1">
            <w:pPr>
              <w:ind w:left="-709" w:right="-631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bidi="he-IL"/>
              </w:rPr>
            </w:pPr>
            <w:r w:rsidRPr="00B25B0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>תאריך לידה</w:t>
            </w:r>
            <w:r w:rsidR="00BF4B05" w:rsidRPr="00BF4B05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  <w:lang w:bidi="he-IL"/>
              </w:rPr>
              <w:t>*</w:t>
            </w:r>
          </w:p>
        </w:tc>
      </w:tr>
      <w:tr w:rsidR="00182A51" w:rsidRPr="00D937C1" w14:paraId="22B017D2" w14:textId="77777777" w:rsidTr="00B25B05">
        <w:trPr>
          <w:trHeight w:val="18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1939F75" w14:textId="6B8EC04B" w:rsidR="00D937C1" w:rsidRPr="00B25B05" w:rsidRDefault="00BF4B05" w:rsidP="00BF4B05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Israeli citizens only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7592E8E" w14:textId="19067FA9" w:rsidR="00D937C1" w:rsidRPr="00B25B05" w:rsidRDefault="00BF4B05" w:rsidP="00BF4B05">
            <w:pPr>
              <w:bidi/>
              <w:ind w:left="-709" w:right="-631"/>
              <w:jc w:val="center"/>
              <w:rPr>
                <w:rFonts w:ascii="Calibri" w:eastAsia="Times New Roman" w:hAnsi="Calibri" w:cs="Times New Roman" w:hint="cs"/>
                <w:color w:val="000000"/>
                <w:sz w:val="20"/>
                <w:szCs w:val="20"/>
                <w:rtl/>
                <w:lang w:bidi="he-IL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0"/>
                <w:szCs w:val="20"/>
                <w:rtl/>
                <w:lang w:bidi="he-IL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Israeli citizens only</w:t>
            </w:r>
            <w:r>
              <w:rPr>
                <w:rFonts w:ascii="Calibri" w:eastAsia="Times New Roman" w:hAnsi="Calibri" w:cs="Times New Roman" w:hint="cs"/>
                <w:color w:val="000000"/>
                <w:sz w:val="20"/>
                <w:szCs w:val="20"/>
                <w:rtl/>
                <w:lang w:bidi="he-IL"/>
              </w:rPr>
              <w:t>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35C02BC" w14:textId="77777777" w:rsidR="00D937C1" w:rsidRPr="00B25B05" w:rsidRDefault="00D937C1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</w:pPr>
            <w:r w:rsidRPr="00B25B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Last name (English)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BE1B797" w14:textId="77777777" w:rsidR="00D937C1" w:rsidRPr="00B25B05" w:rsidRDefault="00D937C1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</w:pPr>
            <w:r w:rsidRPr="00B25B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First name (English)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D4D1F21" w14:textId="480D465E" w:rsidR="00D937C1" w:rsidRPr="00F662C3" w:rsidRDefault="00D937C1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he-IL"/>
              </w:rPr>
            </w:pPr>
            <w:r w:rsidRPr="00F662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he-IL"/>
              </w:rPr>
              <w:t>Date of birth</w:t>
            </w:r>
            <w:r w:rsidR="00F662C3" w:rsidRPr="00F662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he-IL"/>
              </w:rPr>
              <w:t xml:space="preserve"> dd/mm/</w:t>
            </w:r>
            <w:proofErr w:type="spellStart"/>
            <w:r w:rsidR="00F662C3" w:rsidRPr="00F662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he-IL"/>
              </w:rPr>
              <w:t>yyyy</w:t>
            </w:r>
            <w:proofErr w:type="spellEnd"/>
          </w:p>
        </w:tc>
      </w:tr>
      <w:tr w:rsidR="00D937C1" w:rsidRPr="00D937C1" w14:paraId="70EECD7B" w14:textId="77777777" w:rsidTr="00182A51">
        <w:trPr>
          <w:trHeight w:val="525"/>
        </w:trPr>
        <w:tc>
          <w:tcPr>
            <w:tcW w:w="2520" w:type="dxa"/>
            <w:tcBorders>
              <w:top w:val="single" w:sz="4" w:space="0" w:color="auto"/>
            </w:tcBorders>
            <w:noWrap/>
            <w:hideMark/>
          </w:tcPr>
          <w:p w14:paraId="588E9D2B" w14:textId="77777777" w:rsidR="00D937C1" w:rsidRPr="00D937C1" w:rsidRDefault="00D937C1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</w:pPr>
            <w:r w:rsidRPr="00D937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noWrap/>
            <w:hideMark/>
          </w:tcPr>
          <w:p w14:paraId="72305834" w14:textId="77777777" w:rsidR="00D937C1" w:rsidRPr="00D937C1" w:rsidRDefault="00D937C1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</w:pPr>
            <w:r w:rsidRPr="00D937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3B4BE13" w14:textId="77777777" w:rsidR="00D937C1" w:rsidRPr="00D937C1" w:rsidRDefault="00276342" w:rsidP="00276342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Theme="minorBidi" w:eastAsia="Times New Roman" w:hAnsiTheme="minorBidi" w:hint="cs"/>
                <w:color w:val="000000"/>
                <w:sz w:val="16"/>
                <w:szCs w:val="16"/>
                <w:rtl/>
                <w:lang w:bidi="he-IL"/>
              </w:rPr>
              <w:t xml:space="preserve">    </w:t>
            </w:r>
            <w:r w:rsidR="00D937C1" w:rsidRPr="00276342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  <w:lang w:bidi="he-IL"/>
              </w:rPr>
              <w:t xml:space="preserve">ז  </w:t>
            </w:r>
            <w:r w:rsidR="00D937C1" w:rsidRPr="00276342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</w:rPr>
              <w:t>/</w:t>
            </w:r>
            <w:r>
              <w:rPr>
                <w:rFonts w:asciiTheme="minorBidi" w:eastAsia="Times New Roman" w:hAnsiTheme="minorBidi" w:hint="cs"/>
                <w:color w:val="000000"/>
                <w:sz w:val="16"/>
                <w:szCs w:val="16"/>
                <w:rtl/>
                <w:lang w:bidi="he-IL"/>
              </w:rPr>
              <w:t xml:space="preserve">   </w:t>
            </w:r>
            <w:r w:rsidR="00D937C1" w:rsidRPr="00276342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  <w:lang w:bidi="he-IL"/>
              </w:rPr>
              <w:t xml:space="preserve">נ        </w:t>
            </w:r>
            <w:r w:rsidRPr="00276342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  <w:lang w:bidi="he-IL"/>
              </w:rPr>
              <w:t xml:space="preserve">  </w:t>
            </w:r>
            <w:r>
              <w:rPr>
                <w:rFonts w:asciiTheme="minorBidi" w:eastAsia="Times New Roman" w:hAnsiTheme="minorBidi" w:hint="cs"/>
                <w:color w:val="000000"/>
                <w:sz w:val="16"/>
                <w:szCs w:val="16"/>
                <w:rtl/>
                <w:lang w:bidi="he-IL"/>
              </w:rPr>
              <w:t xml:space="preserve">  </w:t>
            </w:r>
            <w:r w:rsidR="00D937C1" w:rsidRPr="0027634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bidi="he-IL"/>
              </w:rPr>
              <w:t>M</w:t>
            </w:r>
            <w:r w:rsidR="00D937C1" w:rsidRPr="0027634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rtl/>
              </w:rPr>
              <w:t xml:space="preserve">  /  </w:t>
            </w:r>
            <w:r w:rsidR="00D937C1" w:rsidRPr="0027634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bidi="he-IL"/>
              </w:rPr>
              <w:t>F</w:t>
            </w:r>
            <w:r>
              <w:rPr>
                <w:rFonts w:asciiTheme="majorHAnsi" w:eastAsia="Times New Roman" w:hAnsiTheme="majorHAnsi" w:cs="Times New Roman" w:hint="cs"/>
                <w:color w:val="000000"/>
                <w:sz w:val="16"/>
                <w:szCs w:val="16"/>
                <w:rtl/>
                <w:lang w:bidi="he-IL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07ECAA0F" w14:textId="77777777" w:rsidR="00D937C1" w:rsidRPr="00D937C1" w:rsidRDefault="00D937C1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</w:pPr>
            <w:r w:rsidRPr="00D937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noWrap/>
            <w:hideMark/>
          </w:tcPr>
          <w:p w14:paraId="1D44BC0C" w14:textId="77777777" w:rsidR="00D937C1" w:rsidRPr="00D937C1" w:rsidRDefault="00D937C1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</w:pPr>
            <w:r w:rsidRPr="00D937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182A51" w:rsidRPr="00D937C1" w14:paraId="3ABC337D" w14:textId="77777777" w:rsidTr="00B25B05">
        <w:trPr>
          <w:trHeight w:val="300"/>
        </w:trPr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144DDF92" w14:textId="0C39F4C6" w:rsidR="00D937C1" w:rsidRPr="00276342" w:rsidRDefault="00D937C1" w:rsidP="00D937C1">
            <w:pPr>
              <w:ind w:left="-709" w:right="-631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bidi="he-IL"/>
              </w:rPr>
            </w:pPr>
            <w:r w:rsidRPr="00B25B0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>מספר ת</w:t>
            </w:r>
            <w:r w:rsidRPr="00B25B0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.</w:t>
            </w:r>
            <w:r w:rsidRPr="00B25B0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>ז</w:t>
            </w:r>
            <w:r w:rsidRPr="00276342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</w:rPr>
              <w:t>.</w:t>
            </w:r>
            <w:r w:rsidR="00BF4B05" w:rsidRPr="00BF4B05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  <w:lang w:bidi="he-IL"/>
              </w:rPr>
              <w:t xml:space="preserve"> </w:t>
            </w:r>
            <w:r w:rsidR="00BF4B05" w:rsidRPr="00BF4B05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  <w:lang w:bidi="he-IL"/>
              </w:rPr>
              <w:t>*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0A86AF7F" w14:textId="3336B355" w:rsidR="00D937C1" w:rsidRPr="00B25B05" w:rsidRDefault="00D937C1" w:rsidP="00D937C1">
            <w:pPr>
              <w:ind w:left="-709" w:right="-631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bidi="he-IL"/>
              </w:rPr>
            </w:pPr>
            <w:r w:rsidRPr="00B25B0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>מס</w:t>
            </w:r>
            <w:r w:rsidRPr="00B25B0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 xml:space="preserve">. </w:t>
            </w:r>
            <w:r w:rsidRPr="00B25B0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 xml:space="preserve">דרכון </w:t>
            </w:r>
            <w:r w:rsidRPr="00B25B05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</w:rPr>
              <w:t>(</w:t>
            </w:r>
            <w:r w:rsidRPr="00B25B05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  <w:lang w:bidi="he-IL"/>
              </w:rPr>
              <w:t>אזרח לא ישראלי בלבד</w:t>
            </w:r>
            <w:r w:rsidRPr="00B25B05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</w:rPr>
              <w:t>)</w:t>
            </w:r>
            <w:r w:rsidR="00BF4B05" w:rsidRPr="00BF4B05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  <w:lang w:bidi="he-IL"/>
              </w:rPr>
              <w:t xml:space="preserve"> </w:t>
            </w:r>
            <w:r w:rsidR="00BF4B05" w:rsidRPr="00BF4B05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  <w:lang w:bidi="he-IL"/>
              </w:rPr>
              <w:t>*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6C074B3D" w14:textId="548A9420" w:rsidR="00D937C1" w:rsidRPr="00B25B05" w:rsidRDefault="00D937C1" w:rsidP="00D937C1">
            <w:pPr>
              <w:ind w:left="-709" w:right="-631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bidi="he-IL"/>
              </w:rPr>
            </w:pPr>
            <w:r w:rsidRPr="00B25B0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 xml:space="preserve"> מין</w:t>
            </w:r>
            <w:r w:rsidR="00BF4B05" w:rsidRPr="00BF4B05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  <w:lang w:bidi="he-IL"/>
              </w:rPr>
              <w:t>*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6EDE5486" w14:textId="63617E11" w:rsidR="00D937C1" w:rsidRPr="00B25B05" w:rsidRDefault="00D937C1" w:rsidP="00D937C1">
            <w:pPr>
              <w:ind w:left="-709" w:right="-631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bidi="he-IL"/>
              </w:rPr>
            </w:pPr>
            <w:r w:rsidRPr="00B25B0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>ארץ לידה</w:t>
            </w:r>
            <w:r w:rsidR="00BF4B05" w:rsidRPr="00BF4B05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  <w:lang w:bidi="he-IL"/>
              </w:rPr>
              <w:t>*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625D9223" w14:textId="2E2E4857" w:rsidR="00D937C1" w:rsidRPr="00B25B05" w:rsidRDefault="00D937C1" w:rsidP="00D937C1">
            <w:pPr>
              <w:ind w:left="-709" w:right="-631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bidi="he-IL"/>
              </w:rPr>
            </w:pPr>
            <w:r w:rsidRPr="00B25B0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>אזרחות</w:t>
            </w:r>
            <w:r w:rsidR="00BF4B05" w:rsidRPr="00BF4B05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  <w:lang w:bidi="he-IL"/>
              </w:rPr>
              <w:t>*</w:t>
            </w:r>
          </w:p>
        </w:tc>
      </w:tr>
      <w:tr w:rsidR="00182A51" w:rsidRPr="00D937C1" w14:paraId="085D8204" w14:textId="77777777" w:rsidTr="00B25B05">
        <w:trPr>
          <w:trHeight w:val="1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1101607" w14:textId="5BD97726" w:rsidR="00D937C1" w:rsidRPr="00B25B05" w:rsidRDefault="00BF4B05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(Israeli citizens only)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129FFA8" w14:textId="40BCE1FE" w:rsidR="00D937C1" w:rsidRPr="00B25B05" w:rsidRDefault="00276342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</w:pPr>
            <w:r w:rsidRPr="00B25B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Passport</w:t>
            </w:r>
            <w:r w:rsidR="00D937C1" w:rsidRPr="00B25B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gramStart"/>
            <w:r w:rsidR="00D937C1" w:rsidRPr="00B25B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No</w:t>
            </w:r>
            <w:r w:rsidR="00D937C1" w:rsidRPr="00B25B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e-IL"/>
              </w:rPr>
              <w:t>.(</w:t>
            </w:r>
            <w:proofErr w:type="gramEnd"/>
            <w:r w:rsidR="00D937C1" w:rsidRPr="00B25B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e-IL"/>
              </w:rPr>
              <w:t>Non Israeli citizen</w:t>
            </w:r>
            <w:r w:rsidR="00BF4B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e-IL"/>
              </w:rPr>
              <w:t>s</w:t>
            </w:r>
            <w:r w:rsidR="00D937C1" w:rsidRPr="00B25B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e-IL"/>
              </w:rPr>
              <w:t>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341A634" w14:textId="77777777" w:rsidR="00D937C1" w:rsidRPr="00B25B05" w:rsidRDefault="00D937C1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</w:pPr>
            <w:r w:rsidRPr="00B25B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Gender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891C806" w14:textId="77777777" w:rsidR="00D937C1" w:rsidRPr="00B25B05" w:rsidRDefault="00276342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</w:pPr>
            <w:r w:rsidRPr="00B25B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Country</w:t>
            </w:r>
            <w:r w:rsidR="00D937C1" w:rsidRPr="00B25B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 xml:space="preserve"> of birth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BB34B52" w14:textId="77777777" w:rsidR="00D937C1" w:rsidRPr="00B25B05" w:rsidRDefault="00D937C1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</w:pPr>
            <w:r w:rsidRPr="00B25B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Citizenship</w:t>
            </w:r>
          </w:p>
        </w:tc>
      </w:tr>
      <w:tr w:rsidR="00BF4B05" w:rsidRPr="00D937C1" w14:paraId="4E82E8BA" w14:textId="77777777" w:rsidTr="004A7F6B">
        <w:trPr>
          <w:trHeight w:val="540"/>
        </w:trPr>
        <w:tc>
          <w:tcPr>
            <w:tcW w:w="2520" w:type="dxa"/>
            <w:tcBorders>
              <w:top w:val="single" w:sz="4" w:space="0" w:color="auto"/>
            </w:tcBorders>
            <w:noWrap/>
            <w:hideMark/>
          </w:tcPr>
          <w:p w14:paraId="065199F7" w14:textId="77777777" w:rsidR="00BF4B05" w:rsidRPr="00D937C1" w:rsidRDefault="00BF4B05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</w:pPr>
            <w:r w:rsidRPr="00D937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noWrap/>
            <w:hideMark/>
          </w:tcPr>
          <w:p w14:paraId="038C494A" w14:textId="77777777" w:rsidR="00BF4B05" w:rsidRPr="00D937C1" w:rsidRDefault="00BF4B05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</w:pPr>
            <w:r w:rsidRPr="00D937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noWrap/>
            <w:hideMark/>
          </w:tcPr>
          <w:p w14:paraId="6F2B2BA4" w14:textId="77777777" w:rsidR="00BF4B05" w:rsidRPr="00D937C1" w:rsidRDefault="00BF4B05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</w:pPr>
            <w:r w:rsidRPr="00D937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 </w:t>
            </w:r>
          </w:p>
          <w:p w14:paraId="4B1061C0" w14:textId="10502F16" w:rsidR="00BF4B05" w:rsidRPr="00D937C1" w:rsidRDefault="00BF4B05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</w:pPr>
            <w:r w:rsidRPr="00D937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BF4B05" w:rsidRPr="00D937C1" w14:paraId="3CD967A4" w14:textId="77777777" w:rsidTr="001A5D6F">
        <w:trPr>
          <w:trHeight w:val="300"/>
        </w:trPr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0F270994" w14:textId="4099F63D" w:rsidR="00BF4B05" w:rsidRPr="00B25B05" w:rsidRDefault="00BF4B05" w:rsidP="00D937C1">
            <w:pPr>
              <w:ind w:left="-709" w:right="-631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bidi="he-IL"/>
              </w:rPr>
            </w:pPr>
            <w:r w:rsidRPr="00B25B0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>כתובת</w:t>
            </w:r>
            <w:r w:rsidRPr="00BF4B05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  <w:lang w:bidi="he-IL"/>
              </w:rPr>
              <w:t>*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67A73CB8" w14:textId="6D886AAF" w:rsidR="00BF4B05" w:rsidRPr="00B25B05" w:rsidRDefault="00BF4B05" w:rsidP="00D937C1">
            <w:pPr>
              <w:ind w:left="-709" w:right="-631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bidi="he-IL"/>
              </w:rPr>
            </w:pPr>
            <w:r w:rsidRPr="00B25B0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>מס</w:t>
            </w:r>
            <w:r w:rsidRPr="00B25B0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 xml:space="preserve">' </w:t>
            </w:r>
            <w:r w:rsidRPr="00B25B05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>טלפון נייד</w:t>
            </w:r>
            <w:r w:rsidRPr="00BF4B05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  <w:lang w:bidi="he-IL"/>
              </w:rPr>
              <w:t>*</w:t>
            </w:r>
          </w:p>
        </w:tc>
        <w:tc>
          <w:tcPr>
            <w:tcW w:w="5670" w:type="dxa"/>
            <w:gridSpan w:val="3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181370C1" w14:textId="19EE00D1" w:rsidR="00BF4B05" w:rsidRPr="00B25B05" w:rsidRDefault="00BF4B05" w:rsidP="00D937C1">
            <w:pPr>
              <w:ind w:left="-709" w:right="-631"/>
              <w:jc w:val="center"/>
              <w:rPr>
                <w:rFonts w:asciiTheme="minorBidi" w:eastAsia="Times New Roman" w:hAnsiTheme="minorBidi" w:hint="cs"/>
                <w:color w:val="000000"/>
                <w:sz w:val="20"/>
                <w:szCs w:val="20"/>
                <w:lang w:bidi="he-IL"/>
              </w:rPr>
            </w:pPr>
            <w:r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כתובת דוא״ל</w:t>
            </w:r>
            <w:r w:rsidRPr="00BF4B05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  <w:lang w:bidi="he-IL"/>
              </w:rPr>
              <w:t>*</w:t>
            </w:r>
          </w:p>
        </w:tc>
      </w:tr>
      <w:tr w:rsidR="00BF4B05" w:rsidRPr="00D937C1" w14:paraId="5D66408C" w14:textId="77777777" w:rsidTr="007321C9">
        <w:trPr>
          <w:trHeight w:val="16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B69DC03" w14:textId="77777777" w:rsidR="00BF4B05" w:rsidRPr="00B25B05" w:rsidRDefault="00BF4B05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</w:pPr>
            <w:r w:rsidRPr="00B25B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Address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72A4C56" w14:textId="77777777" w:rsidR="00BF4B05" w:rsidRPr="00B25B05" w:rsidRDefault="00BF4B05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</w:pPr>
            <w:r w:rsidRPr="00B25B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Cellular No.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2D7D729" w14:textId="77777777" w:rsidR="00BF4B05" w:rsidRPr="00B25B05" w:rsidRDefault="00BF4B05" w:rsidP="00D937C1">
            <w:pPr>
              <w:ind w:left="-709" w:right="-63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</w:pPr>
            <w:r w:rsidRPr="00B25B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e-IL"/>
              </w:rPr>
              <w:t>E-mail</w:t>
            </w:r>
          </w:p>
        </w:tc>
      </w:tr>
    </w:tbl>
    <w:p w14:paraId="36C7100E" w14:textId="77777777" w:rsidR="00EC5B4B" w:rsidRDefault="00EC5B4B" w:rsidP="00EC5B4B">
      <w:pPr>
        <w:ind w:left="-709" w:right="-631"/>
        <w:jc w:val="center"/>
        <w:rPr>
          <w:rtl/>
          <w:lang w:bidi="he-IL"/>
        </w:rPr>
      </w:pPr>
    </w:p>
    <w:p w14:paraId="0DBFB0B9" w14:textId="77777777" w:rsidR="00581B65" w:rsidRDefault="00581B65" w:rsidP="00EC5B4B">
      <w:pPr>
        <w:ind w:left="-709" w:right="-631"/>
        <w:jc w:val="right"/>
        <w:rPr>
          <w:rtl/>
          <w:lang w:bidi="he-IL"/>
        </w:rPr>
      </w:pPr>
    </w:p>
    <w:p w14:paraId="0DEB4F33" w14:textId="13869A13" w:rsidR="00EC5B4B" w:rsidRDefault="00BF4B05" w:rsidP="00182A51">
      <w:pPr>
        <w:ind w:left="-709" w:right="-631"/>
        <w:jc w:val="center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הנני מ</w:t>
      </w:r>
      <w:r w:rsidR="00EC5B4B">
        <w:rPr>
          <w:rFonts w:hint="cs"/>
          <w:rtl/>
          <w:lang w:bidi="he-IL"/>
        </w:rPr>
        <w:t xml:space="preserve">בקש/ת להירשם לקורסים הבאים במדרשת פיינברג </w:t>
      </w:r>
      <w:r>
        <w:rPr>
          <w:rFonts w:hint="cs"/>
          <w:rtl/>
          <w:lang w:bidi="he-IL"/>
        </w:rPr>
        <w:t>כשומע חופשי</w:t>
      </w:r>
      <w:r w:rsidR="00EC5B4B">
        <w:rPr>
          <w:rFonts w:hint="cs"/>
          <w:rtl/>
          <w:lang w:bidi="he-IL"/>
        </w:rPr>
        <w:t>:</w:t>
      </w:r>
    </w:p>
    <w:p w14:paraId="174A0E87" w14:textId="1B40CE30" w:rsidR="003C24AE" w:rsidRPr="00BF4B05" w:rsidRDefault="003C24AE" w:rsidP="003C24AE">
      <w:pPr>
        <w:ind w:left="-709" w:right="-631"/>
        <w:jc w:val="center"/>
        <w:rPr>
          <w:rFonts w:asciiTheme="majorHAnsi" w:hAnsiTheme="majorHAnsi" w:cstheme="majorHAnsi"/>
          <w:rtl/>
          <w:lang w:bidi="he-IL"/>
        </w:rPr>
      </w:pPr>
      <w:r w:rsidRPr="00BF4B05">
        <w:rPr>
          <w:rFonts w:asciiTheme="majorHAnsi" w:hAnsiTheme="majorHAnsi" w:cstheme="majorHAnsi"/>
          <w:lang w:bidi="he-IL"/>
        </w:rPr>
        <w:t xml:space="preserve">I would like to </w:t>
      </w:r>
      <w:r w:rsidR="00BF4B05" w:rsidRPr="00BF4B05">
        <w:rPr>
          <w:rFonts w:asciiTheme="majorHAnsi" w:hAnsiTheme="majorHAnsi" w:cstheme="majorHAnsi"/>
          <w:lang w:bidi="he-IL"/>
        </w:rPr>
        <w:t>enroll</w:t>
      </w:r>
      <w:r w:rsidRPr="00BF4B05">
        <w:rPr>
          <w:rFonts w:asciiTheme="majorHAnsi" w:hAnsiTheme="majorHAnsi" w:cstheme="majorHAnsi"/>
          <w:lang w:bidi="he-IL"/>
        </w:rPr>
        <w:t xml:space="preserve"> </w:t>
      </w:r>
      <w:r w:rsidR="00BF4B05" w:rsidRPr="00BF4B05">
        <w:rPr>
          <w:rFonts w:asciiTheme="majorHAnsi" w:hAnsiTheme="majorHAnsi" w:cstheme="majorHAnsi"/>
          <w:lang w:bidi="he-IL"/>
        </w:rPr>
        <w:t>as an auditor</w:t>
      </w:r>
      <w:r w:rsidR="00BF4B05" w:rsidRPr="00BF4B05">
        <w:rPr>
          <w:rFonts w:asciiTheme="majorHAnsi" w:hAnsiTheme="majorHAnsi" w:cstheme="majorHAnsi"/>
          <w:lang w:bidi="he-IL"/>
        </w:rPr>
        <w:t xml:space="preserve"> </w:t>
      </w:r>
      <w:r w:rsidRPr="00BF4B05">
        <w:rPr>
          <w:rFonts w:asciiTheme="majorHAnsi" w:hAnsiTheme="majorHAnsi" w:cstheme="majorHAnsi"/>
          <w:lang w:bidi="he-IL"/>
        </w:rPr>
        <w:t>to the following courses</w:t>
      </w:r>
      <w:r w:rsidR="00BF4B05" w:rsidRPr="00BF4B05">
        <w:rPr>
          <w:rFonts w:asciiTheme="majorHAnsi" w:hAnsiTheme="majorHAnsi" w:cstheme="majorHAnsi"/>
          <w:lang w:bidi="he-IL"/>
        </w:rPr>
        <w:t xml:space="preserve"> offered by the FGS</w:t>
      </w:r>
      <w:r w:rsidRPr="00BF4B05">
        <w:rPr>
          <w:rFonts w:asciiTheme="majorHAnsi" w:hAnsiTheme="majorHAnsi" w:cstheme="majorHAnsi"/>
          <w:lang w:bidi="he-IL"/>
        </w:rPr>
        <w:t>:</w:t>
      </w:r>
    </w:p>
    <w:p w14:paraId="0F1C10F6" w14:textId="77777777" w:rsidR="003C24AE" w:rsidRDefault="003C24AE" w:rsidP="00182A51">
      <w:pPr>
        <w:ind w:left="-709" w:right="-631"/>
        <w:jc w:val="center"/>
        <w:rPr>
          <w:rtl/>
          <w:lang w:bidi="he-IL"/>
        </w:rPr>
      </w:pPr>
    </w:p>
    <w:p w14:paraId="42C35E85" w14:textId="77777777" w:rsidR="00581B65" w:rsidRDefault="00581B65" w:rsidP="00EC5B4B">
      <w:pPr>
        <w:ind w:left="-709" w:right="-631"/>
        <w:jc w:val="right"/>
        <w:rPr>
          <w:rtl/>
          <w:lang w:bidi="he-IL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22"/>
        <w:gridCol w:w="3095"/>
        <w:gridCol w:w="3459"/>
      </w:tblGrid>
      <w:tr w:rsidR="000B03A2" w:rsidRPr="000B03A2" w14:paraId="3753329B" w14:textId="77777777" w:rsidTr="00B25B05">
        <w:trPr>
          <w:trHeight w:val="300"/>
        </w:trPr>
        <w:tc>
          <w:tcPr>
            <w:tcW w:w="516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5C0DF426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  <w:r w:rsidRPr="00B25B05">
              <w:rPr>
                <w:sz w:val="20"/>
                <w:szCs w:val="20"/>
                <w:rtl/>
                <w:lang w:bidi="he-IL"/>
              </w:rPr>
              <w:t>שם הקורס</w:t>
            </w:r>
          </w:p>
        </w:tc>
        <w:tc>
          <w:tcPr>
            <w:tcW w:w="386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1E5C3BDC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  <w:r w:rsidRPr="00B25B05">
              <w:rPr>
                <w:sz w:val="20"/>
                <w:szCs w:val="20"/>
                <w:rtl/>
                <w:lang w:bidi="he-IL"/>
              </w:rPr>
              <w:t>קוד הקורס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53712988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  <w:r w:rsidRPr="00B25B05">
              <w:rPr>
                <w:sz w:val="20"/>
                <w:szCs w:val="20"/>
                <w:rtl/>
                <w:lang w:bidi="he-IL"/>
              </w:rPr>
              <w:t>שם המרצה</w:t>
            </w:r>
          </w:p>
        </w:tc>
      </w:tr>
      <w:tr w:rsidR="000B03A2" w:rsidRPr="000B03A2" w14:paraId="2479189D" w14:textId="77777777" w:rsidTr="00B25B05">
        <w:trPr>
          <w:trHeight w:val="144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DC922E1" w14:textId="77777777" w:rsidR="000B03A2" w:rsidRPr="00B25B05" w:rsidRDefault="000B03A2" w:rsidP="000B03A2">
            <w:pPr>
              <w:ind w:left="-709" w:right="-631"/>
              <w:jc w:val="center"/>
              <w:rPr>
                <w:rFonts w:asciiTheme="majorHAnsi" w:hAnsiTheme="majorHAnsi"/>
                <w:sz w:val="20"/>
                <w:szCs w:val="20"/>
                <w:lang w:bidi="he-IL"/>
              </w:rPr>
            </w:pPr>
            <w:r w:rsidRPr="00B25B05">
              <w:rPr>
                <w:rFonts w:asciiTheme="majorHAnsi" w:hAnsiTheme="majorHAnsi"/>
                <w:sz w:val="20"/>
                <w:szCs w:val="20"/>
                <w:lang w:bidi="he-IL"/>
              </w:rPr>
              <w:t>Course title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84BB88C" w14:textId="77777777" w:rsidR="000B03A2" w:rsidRPr="00B25B05" w:rsidRDefault="000B03A2" w:rsidP="000B03A2">
            <w:pPr>
              <w:ind w:left="-709" w:right="-631"/>
              <w:jc w:val="center"/>
              <w:rPr>
                <w:rFonts w:asciiTheme="majorHAnsi" w:hAnsiTheme="majorHAnsi"/>
                <w:sz w:val="20"/>
                <w:szCs w:val="20"/>
                <w:lang w:bidi="he-IL"/>
              </w:rPr>
            </w:pPr>
            <w:r w:rsidRPr="00B25B05">
              <w:rPr>
                <w:rFonts w:asciiTheme="majorHAnsi" w:hAnsiTheme="majorHAnsi"/>
                <w:sz w:val="20"/>
                <w:szCs w:val="20"/>
                <w:lang w:bidi="he-IL"/>
              </w:rPr>
              <w:t>Course code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BF3D683" w14:textId="77777777" w:rsidR="000B03A2" w:rsidRPr="00B25B05" w:rsidRDefault="000B03A2" w:rsidP="000B03A2">
            <w:pPr>
              <w:ind w:left="-709" w:right="-631"/>
              <w:jc w:val="center"/>
              <w:rPr>
                <w:rFonts w:asciiTheme="majorHAnsi" w:hAnsiTheme="majorHAnsi"/>
                <w:sz w:val="20"/>
                <w:szCs w:val="20"/>
                <w:lang w:bidi="he-IL"/>
              </w:rPr>
            </w:pPr>
            <w:r w:rsidRPr="00B25B05">
              <w:rPr>
                <w:rFonts w:asciiTheme="majorHAnsi" w:hAnsiTheme="majorHAnsi"/>
                <w:sz w:val="20"/>
                <w:szCs w:val="20"/>
                <w:lang w:bidi="he-IL"/>
              </w:rPr>
              <w:t>Lecturer's name</w:t>
            </w:r>
          </w:p>
        </w:tc>
      </w:tr>
      <w:tr w:rsidR="000B03A2" w:rsidRPr="000B03A2" w14:paraId="0AF6F7E3" w14:textId="77777777" w:rsidTr="000B03A2">
        <w:trPr>
          <w:trHeight w:val="480"/>
        </w:trPr>
        <w:tc>
          <w:tcPr>
            <w:tcW w:w="5160" w:type="dxa"/>
            <w:tcBorders>
              <w:top w:val="single" w:sz="4" w:space="0" w:color="auto"/>
            </w:tcBorders>
            <w:noWrap/>
            <w:hideMark/>
          </w:tcPr>
          <w:p w14:paraId="54B1FB47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  <w:noWrap/>
            <w:hideMark/>
          </w:tcPr>
          <w:p w14:paraId="4B01AE21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noWrap/>
            <w:hideMark/>
          </w:tcPr>
          <w:p w14:paraId="1A8211F1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0B03A2" w:rsidRPr="000B03A2" w14:paraId="41098728" w14:textId="77777777" w:rsidTr="00B25B05">
        <w:trPr>
          <w:trHeight w:val="300"/>
        </w:trPr>
        <w:tc>
          <w:tcPr>
            <w:tcW w:w="516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3F906ED2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  <w:r w:rsidRPr="00B25B05">
              <w:rPr>
                <w:sz w:val="20"/>
                <w:szCs w:val="20"/>
                <w:rtl/>
                <w:lang w:bidi="he-IL"/>
              </w:rPr>
              <w:t>שם הקורס</w:t>
            </w:r>
          </w:p>
        </w:tc>
        <w:tc>
          <w:tcPr>
            <w:tcW w:w="386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22F84056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  <w:r w:rsidRPr="00B25B05">
              <w:rPr>
                <w:sz w:val="20"/>
                <w:szCs w:val="20"/>
                <w:rtl/>
                <w:lang w:bidi="he-IL"/>
              </w:rPr>
              <w:t>קוד הקורס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28C8F91D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  <w:r w:rsidRPr="00B25B05">
              <w:rPr>
                <w:sz w:val="20"/>
                <w:szCs w:val="20"/>
                <w:rtl/>
                <w:lang w:bidi="he-IL"/>
              </w:rPr>
              <w:t>שם המרצה</w:t>
            </w:r>
          </w:p>
        </w:tc>
      </w:tr>
      <w:tr w:rsidR="000B03A2" w:rsidRPr="000B03A2" w14:paraId="1563D368" w14:textId="77777777" w:rsidTr="00B25B05">
        <w:trPr>
          <w:trHeight w:val="144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592D729" w14:textId="77777777" w:rsidR="000B03A2" w:rsidRPr="00B25B05" w:rsidRDefault="000B03A2" w:rsidP="000B03A2">
            <w:pPr>
              <w:ind w:left="-709" w:right="-631"/>
              <w:jc w:val="center"/>
              <w:rPr>
                <w:rFonts w:asciiTheme="majorHAnsi" w:hAnsiTheme="majorHAnsi"/>
                <w:sz w:val="20"/>
                <w:szCs w:val="20"/>
                <w:lang w:bidi="he-IL"/>
              </w:rPr>
            </w:pPr>
            <w:r w:rsidRPr="00B25B05">
              <w:rPr>
                <w:rFonts w:asciiTheme="majorHAnsi" w:hAnsiTheme="majorHAnsi"/>
                <w:sz w:val="20"/>
                <w:szCs w:val="20"/>
                <w:lang w:bidi="he-IL"/>
              </w:rPr>
              <w:t>Course title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D54FA44" w14:textId="77777777" w:rsidR="000B03A2" w:rsidRPr="00B25B05" w:rsidRDefault="000B03A2" w:rsidP="000B03A2">
            <w:pPr>
              <w:ind w:left="-709" w:right="-631"/>
              <w:jc w:val="center"/>
              <w:rPr>
                <w:rFonts w:asciiTheme="majorHAnsi" w:hAnsiTheme="majorHAnsi"/>
                <w:sz w:val="20"/>
                <w:szCs w:val="20"/>
                <w:lang w:bidi="he-IL"/>
              </w:rPr>
            </w:pPr>
            <w:r w:rsidRPr="00B25B05">
              <w:rPr>
                <w:rFonts w:asciiTheme="majorHAnsi" w:hAnsiTheme="majorHAnsi"/>
                <w:sz w:val="20"/>
                <w:szCs w:val="20"/>
                <w:lang w:bidi="he-IL"/>
              </w:rPr>
              <w:t>Course code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011C94A" w14:textId="77777777" w:rsidR="000B03A2" w:rsidRPr="00B25B05" w:rsidRDefault="000B03A2" w:rsidP="000B03A2">
            <w:pPr>
              <w:ind w:left="-709" w:right="-631"/>
              <w:jc w:val="center"/>
              <w:rPr>
                <w:rFonts w:asciiTheme="majorHAnsi" w:hAnsiTheme="majorHAnsi"/>
                <w:sz w:val="20"/>
                <w:szCs w:val="20"/>
                <w:lang w:bidi="he-IL"/>
              </w:rPr>
            </w:pPr>
            <w:r w:rsidRPr="00B25B05">
              <w:rPr>
                <w:rFonts w:asciiTheme="majorHAnsi" w:hAnsiTheme="majorHAnsi"/>
                <w:sz w:val="20"/>
                <w:szCs w:val="20"/>
                <w:lang w:bidi="he-IL"/>
              </w:rPr>
              <w:t>Lecturer's name</w:t>
            </w:r>
          </w:p>
        </w:tc>
      </w:tr>
      <w:tr w:rsidR="000B03A2" w:rsidRPr="000B03A2" w14:paraId="5EAC0ABB" w14:textId="77777777" w:rsidTr="000B03A2">
        <w:trPr>
          <w:trHeight w:val="465"/>
        </w:trPr>
        <w:tc>
          <w:tcPr>
            <w:tcW w:w="5160" w:type="dxa"/>
            <w:tcBorders>
              <w:top w:val="single" w:sz="4" w:space="0" w:color="auto"/>
            </w:tcBorders>
            <w:noWrap/>
            <w:hideMark/>
          </w:tcPr>
          <w:p w14:paraId="31B2071C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  <w:noWrap/>
            <w:hideMark/>
          </w:tcPr>
          <w:p w14:paraId="15C79E35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noWrap/>
            <w:hideMark/>
          </w:tcPr>
          <w:p w14:paraId="260D1359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0B03A2" w:rsidRPr="000B03A2" w14:paraId="775A465D" w14:textId="77777777" w:rsidTr="00B25B05">
        <w:trPr>
          <w:trHeight w:val="300"/>
        </w:trPr>
        <w:tc>
          <w:tcPr>
            <w:tcW w:w="516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09249A21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  <w:r w:rsidRPr="00B25B05">
              <w:rPr>
                <w:sz w:val="20"/>
                <w:szCs w:val="20"/>
                <w:rtl/>
                <w:lang w:bidi="he-IL"/>
              </w:rPr>
              <w:t>שם הקורס</w:t>
            </w:r>
          </w:p>
        </w:tc>
        <w:tc>
          <w:tcPr>
            <w:tcW w:w="386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5C399092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  <w:r w:rsidRPr="00B25B05">
              <w:rPr>
                <w:sz w:val="20"/>
                <w:szCs w:val="20"/>
                <w:rtl/>
                <w:lang w:bidi="he-IL"/>
              </w:rPr>
              <w:t>קוד הקורס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276C0DCD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  <w:r w:rsidRPr="00B25B05">
              <w:rPr>
                <w:sz w:val="20"/>
                <w:szCs w:val="20"/>
                <w:rtl/>
                <w:lang w:bidi="he-IL"/>
              </w:rPr>
              <w:t>שם המרצה</w:t>
            </w:r>
          </w:p>
        </w:tc>
      </w:tr>
      <w:tr w:rsidR="000B03A2" w:rsidRPr="000B03A2" w14:paraId="41E174A8" w14:textId="77777777" w:rsidTr="00B25B05">
        <w:trPr>
          <w:trHeight w:val="153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D4A5645" w14:textId="77777777" w:rsidR="000B03A2" w:rsidRPr="00B25B05" w:rsidRDefault="000B03A2" w:rsidP="000B03A2">
            <w:pPr>
              <w:ind w:left="-709" w:right="-631"/>
              <w:jc w:val="center"/>
              <w:rPr>
                <w:rFonts w:asciiTheme="majorHAnsi" w:hAnsiTheme="majorHAnsi"/>
                <w:sz w:val="20"/>
                <w:szCs w:val="20"/>
                <w:lang w:bidi="he-IL"/>
              </w:rPr>
            </w:pPr>
            <w:r w:rsidRPr="00B25B05">
              <w:rPr>
                <w:rFonts w:asciiTheme="majorHAnsi" w:hAnsiTheme="majorHAnsi"/>
                <w:sz w:val="20"/>
                <w:szCs w:val="20"/>
                <w:lang w:bidi="he-IL"/>
              </w:rPr>
              <w:t>Course title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7DC71E8" w14:textId="77777777" w:rsidR="000B03A2" w:rsidRPr="00B25B05" w:rsidRDefault="000B03A2" w:rsidP="000B03A2">
            <w:pPr>
              <w:ind w:left="-709" w:right="-631"/>
              <w:jc w:val="center"/>
              <w:rPr>
                <w:rFonts w:asciiTheme="majorHAnsi" w:hAnsiTheme="majorHAnsi"/>
                <w:sz w:val="20"/>
                <w:szCs w:val="20"/>
                <w:lang w:bidi="he-IL"/>
              </w:rPr>
            </w:pPr>
            <w:r w:rsidRPr="00B25B05">
              <w:rPr>
                <w:rFonts w:asciiTheme="majorHAnsi" w:hAnsiTheme="majorHAnsi"/>
                <w:sz w:val="20"/>
                <w:szCs w:val="20"/>
                <w:lang w:bidi="he-IL"/>
              </w:rPr>
              <w:t>Course code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F0A86C8" w14:textId="77777777" w:rsidR="000B03A2" w:rsidRPr="00B25B05" w:rsidRDefault="000B03A2" w:rsidP="000B03A2">
            <w:pPr>
              <w:ind w:left="-709" w:right="-631"/>
              <w:jc w:val="center"/>
              <w:rPr>
                <w:rFonts w:asciiTheme="majorHAnsi" w:hAnsiTheme="majorHAnsi"/>
                <w:sz w:val="20"/>
                <w:szCs w:val="20"/>
                <w:lang w:bidi="he-IL"/>
              </w:rPr>
            </w:pPr>
            <w:r w:rsidRPr="00B25B05">
              <w:rPr>
                <w:rFonts w:asciiTheme="majorHAnsi" w:hAnsiTheme="majorHAnsi"/>
                <w:sz w:val="20"/>
                <w:szCs w:val="20"/>
                <w:lang w:bidi="he-IL"/>
              </w:rPr>
              <w:t>Lecturer's name</w:t>
            </w:r>
          </w:p>
        </w:tc>
      </w:tr>
      <w:tr w:rsidR="000B03A2" w:rsidRPr="000B03A2" w14:paraId="443C6E8B" w14:textId="77777777" w:rsidTr="000B03A2">
        <w:trPr>
          <w:trHeight w:val="420"/>
        </w:trPr>
        <w:tc>
          <w:tcPr>
            <w:tcW w:w="5160" w:type="dxa"/>
            <w:tcBorders>
              <w:top w:val="single" w:sz="4" w:space="0" w:color="auto"/>
            </w:tcBorders>
            <w:noWrap/>
            <w:hideMark/>
          </w:tcPr>
          <w:p w14:paraId="01452E3F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  <w:noWrap/>
            <w:hideMark/>
          </w:tcPr>
          <w:p w14:paraId="560BD8DD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noWrap/>
            <w:hideMark/>
          </w:tcPr>
          <w:p w14:paraId="1F8B760C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0B03A2" w:rsidRPr="000B03A2" w14:paraId="1B399FB3" w14:textId="77777777" w:rsidTr="00B25B05">
        <w:trPr>
          <w:trHeight w:val="300"/>
        </w:trPr>
        <w:tc>
          <w:tcPr>
            <w:tcW w:w="516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5D69AF93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  <w:r w:rsidRPr="00B25B05">
              <w:rPr>
                <w:sz w:val="20"/>
                <w:szCs w:val="20"/>
                <w:rtl/>
                <w:lang w:bidi="he-IL"/>
              </w:rPr>
              <w:t>שם הקורס</w:t>
            </w:r>
          </w:p>
        </w:tc>
        <w:tc>
          <w:tcPr>
            <w:tcW w:w="386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3A817584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  <w:r w:rsidRPr="00B25B05">
              <w:rPr>
                <w:sz w:val="20"/>
                <w:szCs w:val="20"/>
                <w:rtl/>
                <w:lang w:bidi="he-IL"/>
              </w:rPr>
              <w:t>קוד הקורס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13861E00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  <w:r w:rsidRPr="00B25B05">
              <w:rPr>
                <w:sz w:val="20"/>
                <w:szCs w:val="20"/>
                <w:rtl/>
                <w:lang w:bidi="he-IL"/>
              </w:rPr>
              <w:t>שם המרצה</w:t>
            </w:r>
          </w:p>
        </w:tc>
      </w:tr>
      <w:tr w:rsidR="000B03A2" w:rsidRPr="000B03A2" w14:paraId="098084EE" w14:textId="77777777" w:rsidTr="00B25B05">
        <w:trPr>
          <w:trHeight w:val="10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CB04443" w14:textId="77777777" w:rsidR="000B03A2" w:rsidRPr="00B25B05" w:rsidRDefault="000B03A2" w:rsidP="000B03A2">
            <w:pPr>
              <w:ind w:left="-709" w:right="-631"/>
              <w:jc w:val="center"/>
              <w:rPr>
                <w:rFonts w:asciiTheme="majorHAnsi" w:hAnsiTheme="majorHAnsi"/>
                <w:sz w:val="20"/>
                <w:szCs w:val="20"/>
                <w:lang w:bidi="he-IL"/>
              </w:rPr>
            </w:pPr>
            <w:r w:rsidRPr="00B25B05">
              <w:rPr>
                <w:rFonts w:asciiTheme="majorHAnsi" w:hAnsiTheme="majorHAnsi"/>
                <w:sz w:val="20"/>
                <w:szCs w:val="20"/>
                <w:lang w:bidi="he-IL"/>
              </w:rPr>
              <w:t>Course title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1377496" w14:textId="77777777" w:rsidR="000B03A2" w:rsidRPr="00B25B05" w:rsidRDefault="000B03A2" w:rsidP="000B03A2">
            <w:pPr>
              <w:ind w:left="-709" w:right="-631"/>
              <w:jc w:val="center"/>
              <w:rPr>
                <w:rFonts w:asciiTheme="majorHAnsi" w:hAnsiTheme="majorHAnsi"/>
                <w:sz w:val="20"/>
                <w:szCs w:val="20"/>
                <w:lang w:bidi="he-IL"/>
              </w:rPr>
            </w:pPr>
            <w:r w:rsidRPr="00B25B05">
              <w:rPr>
                <w:rFonts w:asciiTheme="majorHAnsi" w:hAnsiTheme="majorHAnsi"/>
                <w:sz w:val="20"/>
                <w:szCs w:val="20"/>
                <w:lang w:bidi="he-IL"/>
              </w:rPr>
              <w:t>Course code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7808BD0" w14:textId="77777777" w:rsidR="000B03A2" w:rsidRPr="00B25B05" w:rsidRDefault="000B03A2" w:rsidP="000B03A2">
            <w:pPr>
              <w:ind w:left="-709" w:right="-631"/>
              <w:jc w:val="center"/>
              <w:rPr>
                <w:rFonts w:asciiTheme="majorHAnsi" w:hAnsiTheme="majorHAnsi"/>
                <w:sz w:val="20"/>
                <w:szCs w:val="20"/>
                <w:lang w:bidi="he-IL"/>
              </w:rPr>
            </w:pPr>
            <w:r w:rsidRPr="00B25B05">
              <w:rPr>
                <w:rFonts w:asciiTheme="majorHAnsi" w:hAnsiTheme="majorHAnsi"/>
                <w:sz w:val="20"/>
                <w:szCs w:val="20"/>
                <w:lang w:bidi="he-IL"/>
              </w:rPr>
              <w:t>Lecturer's name</w:t>
            </w:r>
          </w:p>
        </w:tc>
      </w:tr>
      <w:tr w:rsidR="000B03A2" w:rsidRPr="000B03A2" w14:paraId="2E4BBB72" w14:textId="77777777" w:rsidTr="000B03A2">
        <w:trPr>
          <w:trHeight w:val="465"/>
        </w:trPr>
        <w:tc>
          <w:tcPr>
            <w:tcW w:w="5160" w:type="dxa"/>
            <w:tcBorders>
              <w:top w:val="single" w:sz="4" w:space="0" w:color="auto"/>
            </w:tcBorders>
            <w:noWrap/>
            <w:hideMark/>
          </w:tcPr>
          <w:p w14:paraId="22785430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  <w:noWrap/>
            <w:hideMark/>
          </w:tcPr>
          <w:p w14:paraId="7D4271FA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noWrap/>
            <w:hideMark/>
          </w:tcPr>
          <w:p w14:paraId="791B7B07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0B03A2" w:rsidRPr="000B03A2" w14:paraId="0CDB615D" w14:textId="77777777" w:rsidTr="00B25B05">
        <w:trPr>
          <w:trHeight w:val="300"/>
        </w:trPr>
        <w:tc>
          <w:tcPr>
            <w:tcW w:w="516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2A62E0A7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  <w:r w:rsidRPr="00B25B05">
              <w:rPr>
                <w:sz w:val="20"/>
                <w:szCs w:val="20"/>
                <w:rtl/>
                <w:lang w:bidi="he-IL"/>
              </w:rPr>
              <w:t>שם הקורס</w:t>
            </w:r>
          </w:p>
        </w:tc>
        <w:tc>
          <w:tcPr>
            <w:tcW w:w="386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2E513126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  <w:r w:rsidRPr="00B25B05">
              <w:rPr>
                <w:sz w:val="20"/>
                <w:szCs w:val="20"/>
                <w:rtl/>
                <w:lang w:bidi="he-IL"/>
              </w:rPr>
              <w:t>קוד הקורס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7BD74768" w14:textId="77777777" w:rsidR="000B03A2" w:rsidRPr="00B25B05" w:rsidRDefault="000B03A2" w:rsidP="000B03A2">
            <w:pPr>
              <w:ind w:left="-709" w:right="-631"/>
              <w:jc w:val="center"/>
              <w:rPr>
                <w:sz w:val="20"/>
                <w:szCs w:val="20"/>
                <w:lang w:bidi="he-IL"/>
              </w:rPr>
            </w:pPr>
            <w:r w:rsidRPr="00B25B05">
              <w:rPr>
                <w:sz w:val="20"/>
                <w:szCs w:val="20"/>
                <w:rtl/>
                <w:lang w:bidi="he-IL"/>
              </w:rPr>
              <w:t>שם המרצה</w:t>
            </w:r>
          </w:p>
        </w:tc>
      </w:tr>
      <w:tr w:rsidR="000B03A2" w:rsidRPr="000B03A2" w14:paraId="42181547" w14:textId="77777777" w:rsidTr="00B25B05">
        <w:trPr>
          <w:trHeight w:val="162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732D492" w14:textId="77777777" w:rsidR="000B03A2" w:rsidRPr="00B25B05" w:rsidRDefault="000B03A2" w:rsidP="000B03A2">
            <w:pPr>
              <w:ind w:left="-709" w:right="-631"/>
              <w:jc w:val="center"/>
              <w:rPr>
                <w:rFonts w:asciiTheme="majorHAnsi" w:hAnsiTheme="majorHAnsi"/>
                <w:sz w:val="20"/>
                <w:szCs w:val="20"/>
                <w:lang w:bidi="he-IL"/>
              </w:rPr>
            </w:pPr>
            <w:r w:rsidRPr="00B25B05">
              <w:rPr>
                <w:rFonts w:asciiTheme="majorHAnsi" w:hAnsiTheme="majorHAnsi"/>
                <w:sz w:val="20"/>
                <w:szCs w:val="20"/>
                <w:lang w:bidi="he-IL"/>
              </w:rPr>
              <w:t>Course title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411D030" w14:textId="77777777" w:rsidR="000B03A2" w:rsidRPr="00B25B05" w:rsidRDefault="000B03A2" w:rsidP="000B03A2">
            <w:pPr>
              <w:ind w:left="-709" w:right="-631"/>
              <w:jc w:val="center"/>
              <w:rPr>
                <w:rFonts w:asciiTheme="majorHAnsi" w:hAnsiTheme="majorHAnsi"/>
                <w:sz w:val="20"/>
                <w:szCs w:val="20"/>
                <w:lang w:bidi="he-IL"/>
              </w:rPr>
            </w:pPr>
            <w:r w:rsidRPr="00B25B05">
              <w:rPr>
                <w:rFonts w:asciiTheme="majorHAnsi" w:hAnsiTheme="majorHAnsi"/>
                <w:sz w:val="20"/>
                <w:szCs w:val="20"/>
                <w:lang w:bidi="he-IL"/>
              </w:rPr>
              <w:t>Course code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A6C9189" w14:textId="77777777" w:rsidR="000B03A2" w:rsidRPr="00B25B05" w:rsidRDefault="000B03A2" w:rsidP="000B03A2">
            <w:pPr>
              <w:ind w:left="-709" w:right="-631"/>
              <w:jc w:val="center"/>
              <w:rPr>
                <w:rFonts w:asciiTheme="majorHAnsi" w:hAnsiTheme="majorHAnsi"/>
                <w:sz w:val="20"/>
                <w:szCs w:val="20"/>
                <w:lang w:bidi="he-IL"/>
              </w:rPr>
            </w:pPr>
            <w:r w:rsidRPr="00B25B05">
              <w:rPr>
                <w:rFonts w:asciiTheme="majorHAnsi" w:hAnsiTheme="majorHAnsi"/>
                <w:sz w:val="20"/>
                <w:szCs w:val="20"/>
                <w:lang w:bidi="he-IL"/>
              </w:rPr>
              <w:t>Lecturer's name</w:t>
            </w:r>
          </w:p>
        </w:tc>
      </w:tr>
    </w:tbl>
    <w:p w14:paraId="30F51CD6" w14:textId="77777777" w:rsidR="00EC5B4B" w:rsidRDefault="00EC5B4B" w:rsidP="00EC5B4B">
      <w:pPr>
        <w:ind w:left="-709" w:right="-631"/>
        <w:jc w:val="right"/>
        <w:rPr>
          <w:rtl/>
          <w:lang w:bidi="he-IL"/>
        </w:rPr>
      </w:pPr>
    </w:p>
    <w:p w14:paraId="466001A1" w14:textId="77777777" w:rsidR="0004333A" w:rsidRDefault="00AD6204" w:rsidP="00AD6204">
      <w:pPr>
        <w:pStyle w:val="ListParagraph"/>
        <w:bidi/>
        <w:ind w:left="-346" w:right="-634"/>
        <w:rPr>
          <w:rtl/>
          <w:lang w:bidi="he-IL"/>
        </w:rPr>
      </w:pPr>
      <w:r>
        <w:rPr>
          <w:lang w:bidi="he-IL"/>
        </w:rPr>
        <w:t xml:space="preserve">  </w:t>
      </w:r>
      <w:r w:rsidRPr="00BF4B05">
        <w:rPr>
          <w:b/>
          <w:bCs/>
          <w:color w:val="FF0000"/>
          <w:lang w:bidi="he-IL"/>
        </w:rPr>
        <w:t>*</w:t>
      </w:r>
      <w:r>
        <w:rPr>
          <w:lang w:bidi="he-IL"/>
        </w:rPr>
        <w:t xml:space="preserve">                                                  </w:t>
      </w:r>
      <w:r>
        <w:rPr>
          <w:rFonts w:hint="cs"/>
          <w:rtl/>
          <w:lang w:bidi="he-IL"/>
        </w:rPr>
        <w:t xml:space="preserve">מצורף צילום ת.ז./דרכון       </w:t>
      </w:r>
      <w:r w:rsidRPr="00BF4B05">
        <w:rPr>
          <w:b/>
          <w:bCs/>
          <w:color w:val="FF0000"/>
        </w:rPr>
        <w:t>*</w:t>
      </w:r>
      <w:r>
        <w:rPr>
          <w:lang w:bidi="he-IL"/>
        </w:rPr>
        <w:t xml:space="preserve"> </w:t>
      </w:r>
      <w:r w:rsidRPr="00BF4B05">
        <w:rPr>
          <w:rFonts w:asciiTheme="majorHAnsi" w:hAnsiTheme="majorHAnsi" w:cstheme="majorHAnsi"/>
          <w:lang w:bidi="he-IL"/>
        </w:rPr>
        <w:t xml:space="preserve">Enclosed is a copy of my ID card/Passport </w:t>
      </w:r>
    </w:p>
    <w:p w14:paraId="6C2B46B1" w14:textId="77777777" w:rsidR="0004333A" w:rsidRDefault="0004333A" w:rsidP="0004333A">
      <w:pPr>
        <w:ind w:left="-709" w:right="-631"/>
        <w:jc w:val="right"/>
        <w:rPr>
          <w:rtl/>
          <w:lang w:bidi="he-IL"/>
        </w:rPr>
      </w:pPr>
    </w:p>
    <w:p w14:paraId="5343DFE6" w14:textId="77777777" w:rsidR="0004333A" w:rsidRDefault="0004333A" w:rsidP="0004333A">
      <w:pPr>
        <w:ind w:left="-709" w:right="-631"/>
        <w:jc w:val="right"/>
        <w:rPr>
          <w:rtl/>
          <w:lang w:bidi="he-IL"/>
        </w:rPr>
      </w:pPr>
    </w:p>
    <w:p w14:paraId="0B36941B" w14:textId="3B452B4C" w:rsidR="00F662C3" w:rsidRDefault="0004333A" w:rsidP="00F662C3">
      <w:pPr>
        <w:bidi/>
        <w:ind w:right="-631"/>
        <w:rPr>
          <w:lang w:bidi="he-IL"/>
        </w:rPr>
      </w:pPr>
      <w:r>
        <w:rPr>
          <w:rFonts w:hint="cs"/>
          <w:rtl/>
          <w:lang w:bidi="he-IL"/>
        </w:rPr>
        <w:t>תאריך</w:t>
      </w:r>
      <w:r w:rsidR="00BF4B05" w:rsidRPr="00BF4B05">
        <w:rPr>
          <w:rFonts w:asciiTheme="minorBidi" w:eastAsia="Times New Roman" w:hAnsiTheme="minorBidi" w:hint="cs"/>
          <w:color w:val="FF0000"/>
          <w:sz w:val="28"/>
          <w:szCs w:val="28"/>
          <w:rtl/>
          <w:lang w:bidi="he-IL"/>
        </w:rPr>
        <w:t>*</w:t>
      </w:r>
      <w:r>
        <w:rPr>
          <w:rFonts w:hint="cs"/>
          <w:rtl/>
          <w:lang w:bidi="he-IL"/>
        </w:rPr>
        <w:t xml:space="preserve">: </w:t>
      </w:r>
      <w:r w:rsidR="00F662C3" w:rsidRPr="00BF4B05">
        <w:rPr>
          <w:rFonts w:asciiTheme="majorHAnsi" w:hAnsiTheme="majorHAnsi" w:cstheme="majorHAnsi"/>
          <w:lang w:bidi="he-IL"/>
        </w:rPr>
        <w:t>Date</w:t>
      </w:r>
      <w:r w:rsidR="00F662C3">
        <w:rPr>
          <w:rtl/>
          <w:lang w:bidi="he-IL"/>
        </w:rPr>
        <w:tab/>
      </w:r>
      <w:r w:rsidR="00F662C3">
        <w:rPr>
          <w:lang w:bidi="he-IL"/>
        </w:rPr>
        <w:tab/>
      </w:r>
      <w:r>
        <w:rPr>
          <w:rFonts w:hint="cs"/>
          <w:rtl/>
          <w:lang w:bidi="he-IL"/>
        </w:rPr>
        <w:t xml:space="preserve">___________________        </w:t>
      </w:r>
    </w:p>
    <w:p w14:paraId="27301581" w14:textId="77777777" w:rsidR="00F662C3" w:rsidRDefault="00F662C3" w:rsidP="00F662C3">
      <w:pPr>
        <w:bidi/>
        <w:ind w:right="-631"/>
        <w:rPr>
          <w:lang w:bidi="he-IL"/>
        </w:rPr>
      </w:pPr>
    </w:p>
    <w:p w14:paraId="6DF14E19" w14:textId="3257F8BE" w:rsidR="0004333A" w:rsidRDefault="00F662C3" w:rsidP="00F662C3">
      <w:pPr>
        <w:bidi/>
        <w:ind w:right="-631"/>
        <w:rPr>
          <w:lang w:bidi="he-IL"/>
        </w:rPr>
      </w:pPr>
      <w:r>
        <w:rPr>
          <w:rFonts w:hint="cs"/>
          <w:rtl/>
          <w:lang w:bidi="he-IL"/>
        </w:rPr>
        <w:t>חתימה</w:t>
      </w:r>
      <w:r w:rsidR="00BF4B05" w:rsidRPr="00BF4B05">
        <w:rPr>
          <w:rFonts w:asciiTheme="minorBidi" w:eastAsia="Times New Roman" w:hAnsiTheme="minorBidi" w:hint="cs"/>
          <w:color w:val="FF0000"/>
          <w:sz w:val="28"/>
          <w:szCs w:val="28"/>
          <w:rtl/>
          <w:lang w:bidi="he-IL"/>
        </w:rPr>
        <w:t>*</w:t>
      </w:r>
      <w:r>
        <w:rPr>
          <w:rFonts w:hint="cs"/>
          <w:rtl/>
          <w:lang w:bidi="he-IL"/>
        </w:rPr>
        <w:t>:</w:t>
      </w:r>
      <w:r w:rsidR="00BF4B05">
        <w:rPr>
          <w:rFonts w:hint="cs"/>
          <w:rtl/>
          <w:lang w:bidi="he-IL"/>
        </w:rPr>
        <w:t xml:space="preserve"> </w:t>
      </w:r>
      <w:r>
        <w:rPr>
          <w:lang w:bidi="he-IL"/>
        </w:rPr>
        <w:t xml:space="preserve"> </w:t>
      </w:r>
      <w:r w:rsidRPr="00BF4B05">
        <w:rPr>
          <w:rFonts w:asciiTheme="majorHAnsi" w:hAnsiTheme="majorHAnsi" w:cstheme="majorHAnsi"/>
          <w:lang w:bidi="he-IL"/>
        </w:rPr>
        <w:t>Signature</w:t>
      </w:r>
      <w:r>
        <w:rPr>
          <w:lang w:bidi="he-IL"/>
        </w:rPr>
        <w:t xml:space="preserve"> </w:t>
      </w:r>
      <w:r>
        <w:rPr>
          <w:rtl/>
          <w:lang w:bidi="he-IL"/>
        </w:rPr>
        <w:tab/>
      </w:r>
      <w:r w:rsidR="0004333A">
        <w:rPr>
          <w:rFonts w:hint="cs"/>
          <w:rtl/>
          <w:lang w:bidi="he-IL"/>
        </w:rPr>
        <w:t>___________________</w:t>
      </w:r>
    </w:p>
    <w:p w14:paraId="5D4E033A" w14:textId="77777777" w:rsidR="003C24AE" w:rsidRDefault="003C24AE" w:rsidP="000B03A2">
      <w:pPr>
        <w:ind w:left="-709" w:right="-631"/>
        <w:jc w:val="center"/>
        <w:rPr>
          <w:lang w:bidi="he-IL"/>
        </w:rPr>
      </w:pPr>
    </w:p>
    <w:p w14:paraId="14DEA283" w14:textId="48640938" w:rsidR="003C24AE" w:rsidRDefault="003C24AE" w:rsidP="003C24AE">
      <w:pPr>
        <w:ind w:left="-709" w:right="-631"/>
        <w:rPr>
          <w:rtl/>
          <w:lang w:bidi="he-IL"/>
        </w:rPr>
      </w:pPr>
      <w:r>
        <w:rPr>
          <w:lang w:bidi="he-IL"/>
        </w:rPr>
        <w:tab/>
      </w:r>
      <w:r>
        <w:rPr>
          <w:lang w:bidi="he-IL"/>
        </w:rPr>
        <w:tab/>
      </w:r>
    </w:p>
    <w:sectPr w:rsidR="003C24AE" w:rsidSect="000B03A2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15E0D" w14:textId="77777777" w:rsidR="00205FAF" w:rsidRDefault="00205FAF" w:rsidP="00AE4939">
      <w:r>
        <w:separator/>
      </w:r>
    </w:p>
  </w:endnote>
  <w:endnote w:type="continuationSeparator" w:id="0">
    <w:p w14:paraId="4FD2F4B6" w14:textId="77777777" w:rsidR="00205FAF" w:rsidRDefault="00205FAF" w:rsidP="00AE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74608" w14:textId="77777777" w:rsidR="00205FAF" w:rsidRDefault="00205FAF" w:rsidP="00AE4939">
      <w:r>
        <w:separator/>
      </w:r>
    </w:p>
  </w:footnote>
  <w:footnote w:type="continuationSeparator" w:id="0">
    <w:p w14:paraId="2F2C11B1" w14:textId="77777777" w:rsidR="00205FAF" w:rsidRDefault="00205FAF" w:rsidP="00AE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BFA7" w14:textId="74239AB2" w:rsidR="008C767E" w:rsidRDefault="008C767E" w:rsidP="008C767E">
    <w:pPr>
      <w:pStyle w:val="Header"/>
      <w:ind w:left="-709" w:right="-63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042C7"/>
    <w:multiLevelType w:val="hybridMultilevel"/>
    <w:tmpl w:val="CA6AFC62"/>
    <w:lvl w:ilvl="0" w:tplc="E5A2FAA2">
      <w:numFmt w:val="bullet"/>
      <w:lvlText w:val=""/>
      <w:lvlJc w:val="left"/>
      <w:pPr>
        <w:ind w:left="-346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B4B"/>
    <w:rsid w:val="0004333A"/>
    <w:rsid w:val="00044C26"/>
    <w:rsid w:val="000B03A2"/>
    <w:rsid w:val="00182A51"/>
    <w:rsid w:val="001D42DC"/>
    <w:rsid w:val="001E6073"/>
    <w:rsid w:val="00205FAF"/>
    <w:rsid w:val="00241DCA"/>
    <w:rsid w:val="00276342"/>
    <w:rsid w:val="003C24AE"/>
    <w:rsid w:val="00420431"/>
    <w:rsid w:val="004549B2"/>
    <w:rsid w:val="004841C0"/>
    <w:rsid w:val="00557FF8"/>
    <w:rsid w:val="005627BC"/>
    <w:rsid w:val="00581B65"/>
    <w:rsid w:val="005C2389"/>
    <w:rsid w:val="007B7FE4"/>
    <w:rsid w:val="008C767E"/>
    <w:rsid w:val="009603DD"/>
    <w:rsid w:val="00A122B4"/>
    <w:rsid w:val="00AD1B0B"/>
    <w:rsid w:val="00AD6204"/>
    <w:rsid w:val="00AE4939"/>
    <w:rsid w:val="00B25B05"/>
    <w:rsid w:val="00BB6BBC"/>
    <w:rsid w:val="00BD3DE2"/>
    <w:rsid w:val="00BF4B05"/>
    <w:rsid w:val="00D937C1"/>
    <w:rsid w:val="00EC5B4B"/>
    <w:rsid w:val="00F36205"/>
    <w:rsid w:val="00F37736"/>
    <w:rsid w:val="00F662C3"/>
    <w:rsid w:val="00F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203DDD"/>
  <w14:defaultImageDpi w14:val="300"/>
  <w15:docId w15:val="{2BD74C46-CF91-8C47-BAED-2192DA1D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39"/>
  </w:style>
  <w:style w:type="paragraph" w:styleId="Footer">
    <w:name w:val="footer"/>
    <w:basedOn w:val="Normal"/>
    <w:link w:val="FooterChar"/>
    <w:uiPriority w:val="99"/>
    <w:unhideWhenUsed/>
    <w:rsid w:val="00AE49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39"/>
  </w:style>
  <w:style w:type="paragraph" w:styleId="BalloonText">
    <w:name w:val="Balloon Text"/>
    <w:basedOn w:val="Normal"/>
    <w:link w:val="BalloonTextChar"/>
    <w:uiPriority w:val="99"/>
    <w:semiHidden/>
    <w:unhideWhenUsed/>
    <w:rsid w:val="00AE49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3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ord\AppData\Roaming\Microsoft\Templates\&#1508;&#1497;&#1497;&#1504;&#1489;&#1512;&#1490;%20&#1495;&#1491;&#151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C:\Users\laord\AppData\Roaming\Microsoft\Templates\פיינברג חדש.dotx</Template>
  <TotalTime>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laord</dc:creator>
  <cp:lastModifiedBy>Ami Shalit</cp:lastModifiedBy>
  <cp:revision>4</cp:revision>
  <cp:lastPrinted>2015-09-20T12:34:00Z</cp:lastPrinted>
  <dcterms:created xsi:type="dcterms:W3CDTF">2016-02-14T09:15:00Z</dcterms:created>
  <dcterms:modified xsi:type="dcterms:W3CDTF">2020-09-20T04:03:00Z</dcterms:modified>
</cp:coreProperties>
</file>